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54B0" w14:textId="7D969BCE" w:rsidR="00B14CAC" w:rsidRPr="00953C86" w:rsidRDefault="00EC054C" w:rsidP="00EC054C">
      <w:pPr>
        <w:jc w:val="center"/>
        <w:rPr>
          <w:b/>
          <w:bCs/>
          <w:sz w:val="36"/>
          <w:szCs w:val="36"/>
        </w:rPr>
      </w:pPr>
      <w:r w:rsidRPr="00953C86">
        <w:rPr>
          <w:b/>
          <w:bCs/>
          <w:sz w:val="36"/>
          <w:szCs w:val="36"/>
        </w:rPr>
        <w:t>FEELING SAFE with Sister Jayanti</w:t>
      </w:r>
    </w:p>
    <w:p w14:paraId="0B93753C" w14:textId="605BF045" w:rsidR="00EC054C" w:rsidRPr="00EC054C" w:rsidRDefault="00EC054C" w:rsidP="00DF6764">
      <w:pPr>
        <w:spacing w:after="0"/>
        <w:jc w:val="center"/>
        <w:rPr>
          <w:b/>
          <w:bCs/>
        </w:rPr>
      </w:pPr>
      <w:r w:rsidRPr="00EC054C">
        <w:rPr>
          <w:b/>
          <w:bCs/>
        </w:rPr>
        <w:t>Global Co</w:t>
      </w:r>
      <w:r w:rsidR="009E317A">
        <w:rPr>
          <w:b/>
          <w:bCs/>
        </w:rPr>
        <w:t>-</w:t>
      </w:r>
      <w:r w:rsidRPr="00EC054C">
        <w:rPr>
          <w:b/>
          <w:bCs/>
        </w:rPr>
        <w:t>operation House</w:t>
      </w:r>
    </w:p>
    <w:p w14:paraId="24E81046" w14:textId="3F5BD955" w:rsidR="00EC054C" w:rsidRPr="00EC054C" w:rsidRDefault="00EC054C" w:rsidP="00DF6764">
      <w:pPr>
        <w:spacing w:after="0"/>
        <w:jc w:val="center"/>
        <w:rPr>
          <w:b/>
          <w:bCs/>
        </w:rPr>
      </w:pPr>
      <w:r w:rsidRPr="00EC054C">
        <w:rPr>
          <w:b/>
          <w:bCs/>
        </w:rPr>
        <w:t>London</w:t>
      </w:r>
    </w:p>
    <w:p w14:paraId="3A85F155" w14:textId="01E7F3CA" w:rsidR="00EC054C" w:rsidRPr="00953C86" w:rsidRDefault="00EC054C" w:rsidP="00DF6764">
      <w:pPr>
        <w:spacing w:after="0"/>
        <w:jc w:val="center"/>
        <w:rPr>
          <w:b/>
          <w:bCs/>
        </w:rPr>
      </w:pPr>
      <w:r w:rsidRPr="00EC054C">
        <w:rPr>
          <w:b/>
          <w:bCs/>
        </w:rPr>
        <w:t>SATURDAY 29</w:t>
      </w:r>
      <w:r w:rsidRPr="00EC054C">
        <w:rPr>
          <w:b/>
          <w:bCs/>
          <w:vertAlign w:val="superscript"/>
        </w:rPr>
        <w:t>th</w:t>
      </w:r>
      <w:r w:rsidRPr="00EC054C">
        <w:rPr>
          <w:b/>
          <w:bCs/>
        </w:rPr>
        <w:t xml:space="preserve"> June 2019, 7pm-9pm</w:t>
      </w:r>
    </w:p>
    <w:p w14:paraId="6E38D1F9" w14:textId="471007F3" w:rsidR="00D437CA" w:rsidRDefault="00D437CA" w:rsidP="00D437CA">
      <w:pPr>
        <w:jc w:val="center"/>
      </w:pPr>
      <w:r>
        <w:rPr>
          <w:noProof/>
          <w:lang w:eastAsia="en-GB"/>
        </w:rPr>
        <w:drawing>
          <wp:inline distT="0" distB="0" distL="0" distR="0" wp14:anchorId="055759D6" wp14:editId="2D350760">
            <wp:extent cx="2263799" cy="12382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42" cy="124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388A" w14:textId="7ED3696B" w:rsidR="00EC054C" w:rsidRDefault="009E317A">
      <w:r>
        <w:t xml:space="preserve">Opening </w:t>
      </w:r>
      <w:r w:rsidR="00EC054C">
        <w:t>with an echo from last Sunday’s event at Wembley Arena,</w:t>
      </w:r>
      <w:r w:rsidR="00EC054C" w:rsidRPr="009E317A">
        <w:rPr>
          <w:b/>
        </w:rPr>
        <w:t xml:space="preserve"> </w:t>
      </w:r>
      <w:r w:rsidRPr="009E317A">
        <w:rPr>
          <w:b/>
        </w:rPr>
        <w:t>Sister</w:t>
      </w:r>
      <w:r>
        <w:t xml:space="preserve"> </w:t>
      </w:r>
      <w:r w:rsidR="00695EA6" w:rsidRPr="00A708D8">
        <w:rPr>
          <w:b/>
        </w:rPr>
        <w:t>Claudia</w:t>
      </w:r>
      <w:r w:rsidR="00EC054C" w:rsidRPr="00A708D8">
        <w:rPr>
          <w:b/>
        </w:rPr>
        <w:t xml:space="preserve"> </w:t>
      </w:r>
      <w:r w:rsidR="00EC054C">
        <w:t>danc</w:t>
      </w:r>
      <w:r w:rsidR="00695EA6">
        <w:t>ed</w:t>
      </w:r>
      <w:r w:rsidR="00EC054C">
        <w:t xml:space="preserve"> and demonstrat</w:t>
      </w:r>
      <w:r w:rsidR="00695EA6">
        <w:t>ed</w:t>
      </w:r>
      <w:r w:rsidR="00EC054C">
        <w:t xml:space="preserve"> the </w:t>
      </w:r>
      <w:r w:rsidR="00695EA6">
        <w:t>power of the wings of faith and peace to Lucinda Drayton’s ‘Tiny Flower’ song, beautifully setting the scene for the evening</w:t>
      </w:r>
      <w:r>
        <w:t>’</w:t>
      </w:r>
      <w:r w:rsidR="00695EA6">
        <w:t>s exploration of ‘Feeling Safe’ with Sister Jayanti.</w:t>
      </w:r>
    </w:p>
    <w:p w14:paraId="5893FECE" w14:textId="50360C9B" w:rsidR="00695EA6" w:rsidRDefault="00695EA6">
      <w:r w:rsidRPr="00A708D8">
        <w:rPr>
          <w:b/>
        </w:rPr>
        <w:t xml:space="preserve">MC </w:t>
      </w:r>
      <w:r w:rsidR="009E317A">
        <w:rPr>
          <w:b/>
        </w:rPr>
        <w:t xml:space="preserve">BK </w:t>
      </w:r>
      <w:r w:rsidRPr="00A708D8">
        <w:rPr>
          <w:b/>
        </w:rPr>
        <w:t xml:space="preserve">Nik </w:t>
      </w:r>
      <w:r>
        <w:t xml:space="preserve">welcomed and introduced the evening with 300 present and a further 200 joining online.  </w:t>
      </w:r>
      <w:r w:rsidR="00E30EE9">
        <w:t>Nik first mentioned how we ‘</w:t>
      </w:r>
      <w:r w:rsidR="00E30EE9" w:rsidRPr="007901F7">
        <w:rPr>
          <w:i/>
          <w:iCs/>
        </w:rPr>
        <w:t>live in turbulent times, with a lot of anxiety and apprehension</w:t>
      </w:r>
      <w:r w:rsidR="007901F7">
        <w:rPr>
          <w:i/>
          <w:iCs/>
        </w:rPr>
        <w:t xml:space="preserve"> </w:t>
      </w:r>
      <w:r w:rsidR="00E30EE9" w:rsidRPr="007901F7">
        <w:rPr>
          <w:i/>
          <w:iCs/>
        </w:rPr>
        <w:t>and so how do we create a life ‘feeling safe’</w:t>
      </w:r>
      <w:r w:rsidR="00E30EE9">
        <w:t xml:space="preserve">.  He invited everyone to turn their neighbour and </w:t>
      </w:r>
      <w:r w:rsidR="007901F7">
        <w:t xml:space="preserve">to </w:t>
      </w:r>
      <w:r w:rsidR="00E30EE9">
        <w:t>ask</w:t>
      </w:r>
      <w:r w:rsidR="007901F7">
        <w:t xml:space="preserve"> each other what</w:t>
      </w:r>
      <w:r w:rsidR="00E30EE9">
        <w:t xml:space="preserve"> pull</w:t>
      </w:r>
      <w:r w:rsidR="007901F7">
        <w:t>ed</w:t>
      </w:r>
      <w:r w:rsidR="00E30EE9">
        <w:t xml:space="preserve"> them to </w:t>
      </w:r>
      <w:r w:rsidR="009E317A">
        <w:t>come to this event</w:t>
      </w:r>
      <w:r w:rsidR="00E30EE9">
        <w:t>.</w:t>
      </w:r>
    </w:p>
    <w:p w14:paraId="2526B2C2" w14:textId="3C36FF7C" w:rsidR="00E30EE9" w:rsidRDefault="00E30EE9" w:rsidP="00A708D8">
      <w:r>
        <w:t xml:space="preserve">Nik invited </w:t>
      </w:r>
      <w:r w:rsidRPr="00A708D8">
        <w:rPr>
          <w:b/>
        </w:rPr>
        <w:t>Sister Jayanti</w:t>
      </w:r>
      <w:r>
        <w:t xml:space="preserve"> to the stage</w:t>
      </w:r>
      <w:r w:rsidR="007901F7">
        <w:t xml:space="preserve">.  </w:t>
      </w:r>
      <w:r w:rsidR="00B40AFB">
        <w:t>Below are s</w:t>
      </w:r>
      <w:r w:rsidR="002F08FD">
        <w:t xml:space="preserve">ome </w:t>
      </w:r>
      <w:r>
        <w:t>points from her tal</w:t>
      </w:r>
      <w:r w:rsidR="00B40AFB">
        <w:t>k on this subject</w:t>
      </w:r>
      <w:r w:rsidR="009E317A">
        <w:t xml:space="preserve"> so relevant to</w:t>
      </w:r>
      <w:r w:rsidR="00B40AFB">
        <w:t xml:space="preserve"> everyone’s lives today.</w:t>
      </w:r>
      <w:r w:rsidR="009E317A">
        <w:t xml:space="preserve">  Answering such questions as: ‘W</w:t>
      </w:r>
      <w:r w:rsidR="00A708D8">
        <w:t>here is a ‘safe’ place today?</w:t>
      </w:r>
      <w:r w:rsidR="009E317A">
        <w:t>’,</w:t>
      </w:r>
      <w:r>
        <w:t xml:space="preserve"> </w:t>
      </w:r>
      <w:proofErr w:type="gramStart"/>
      <w:r w:rsidR="009E317A">
        <w:t>‘ How</w:t>
      </w:r>
      <w:proofErr w:type="gramEnd"/>
      <w:r w:rsidR="009E317A">
        <w:t xml:space="preserve"> can we feel safe?’, </w:t>
      </w:r>
      <w:r>
        <w:t xml:space="preserve"> </w:t>
      </w:r>
      <w:r w:rsidR="009E317A">
        <w:t>‘</w:t>
      </w:r>
      <w:r>
        <w:t>Is it possible to creat</w:t>
      </w:r>
      <w:r w:rsidR="00A708D8">
        <w:t xml:space="preserve">e a safe place for the self by </w:t>
      </w:r>
      <w:r>
        <w:t>sim</w:t>
      </w:r>
      <w:r w:rsidR="00A708D8">
        <w:t>ply using the power of the mind?</w:t>
      </w:r>
      <w:r w:rsidR="009E317A">
        <w:t xml:space="preserve">’, </w:t>
      </w:r>
      <w:r w:rsidR="00ED42B1">
        <w:t xml:space="preserve"> Sister Jayanti also shared reflections </w:t>
      </w:r>
      <w:r w:rsidR="00450B9A">
        <w:t xml:space="preserve">throughout the evening </w:t>
      </w:r>
      <w:bookmarkStart w:id="0" w:name="_GoBack"/>
      <w:bookmarkEnd w:id="0"/>
      <w:r w:rsidR="00ED42B1">
        <w:t>to take people into their ‘inner sanctuary’, their ‘safe space’ within themselves.</w:t>
      </w:r>
    </w:p>
    <w:p w14:paraId="29F30B20" w14:textId="00B39361" w:rsidR="00E30EE9" w:rsidRDefault="00E30EE9" w:rsidP="00D437CA">
      <w:pPr>
        <w:pStyle w:val="ListParagraph"/>
        <w:numPr>
          <w:ilvl w:val="0"/>
          <w:numId w:val="1"/>
        </w:numPr>
      </w:pPr>
      <w:r>
        <w:t>The opposite of fear is love, not just safety.  It can change a situation from danger to safety.</w:t>
      </w:r>
    </w:p>
    <w:p w14:paraId="2BD05D63" w14:textId="54030829" w:rsidR="00D437CA" w:rsidRPr="009E317A" w:rsidRDefault="00B40AFB" w:rsidP="002F39B4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Positive psychology has been a subject of </w:t>
      </w:r>
      <w:r w:rsidR="009E317A">
        <w:t xml:space="preserve">a lot of </w:t>
      </w:r>
      <w:r>
        <w:t>research in recent years.</w:t>
      </w:r>
      <w:r w:rsidR="009E317A">
        <w:t xml:space="preserve"> </w:t>
      </w:r>
      <w:r w:rsidR="00A708D8">
        <w:t xml:space="preserve">Before that psychology, for over 100 years, </w:t>
      </w:r>
      <w:r w:rsidR="00D437CA">
        <w:t>dealt with</w:t>
      </w:r>
      <w:r w:rsidR="00A708D8">
        <w:t xml:space="preserve"> negative feelings and </w:t>
      </w:r>
      <w:r w:rsidR="00D437CA">
        <w:t xml:space="preserve">anger issues etc.  </w:t>
      </w:r>
      <w:r w:rsidRPr="009E317A">
        <w:rPr>
          <w:iCs/>
        </w:rPr>
        <w:t>W</w:t>
      </w:r>
      <w:r w:rsidR="00D437CA" w:rsidRPr="009E317A">
        <w:rPr>
          <w:iCs/>
        </w:rPr>
        <w:t>hen these feelings come</w:t>
      </w:r>
      <w:r w:rsidR="009E317A" w:rsidRPr="009E317A">
        <w:rPr>
          <w:iCs/>
        </w:rPr>
        <w:t xml:space="preserve">, they feel </w:t>
      </w:r>
      <w:r w:rsidR="00D437CA" w:rsidRPr="009E317A">
        <w:rPr>
          <w:iCs/>
        </w:rPr>
        <w:t>li</w:t>
      </w:r>
      <w:r w:rsidR="009E317A" w:rsidRPr="009E317A">
        <w:rPr>
          <w:iCs/>
        </w:rPr>
        <w:t>ke a sledge hammer</w:t>
      </w:r>
      <w:r w:rsidR="00D437CA" w:rsidRPr="009E317A">
        <w:rPr>
          <w:iCs/>
        </w:rPr>
        <w:t xml:space="preserve"> and we lose touch with what we are saying and doing.  These feelings are strong and last for a period of time</w:t>
      </w:r>
      <w:r w:rsidR="009E317A" w:rsidRPr="009E317A">
        <w:rPr>
          <w:iCs/>
        </w:rPr>
        <w:t xml:space="preserve">. </w:t>
      </w:r>
      <w:r w:rsidR="009E317A" w:rsidRPr="009E317A">
        <w:t>Yet o</w:t>
      </w:r>
      <w:r w:rsidR="009E317A" w:rsidRPr="009E317A">
        <w:t xml:space="preserve">ften the experiences of happiness, joy and love </w:t>
      </w:r>
      <w:r w:rsidR="009E317A" w:rsidRPr="009E317A">
        <w:t>are</w:t>
      </w:r>
      <w:r w:rsidR="009E317A" w:rsidRPr="009E317A">
        <w:t xml:space="preserve"> very transient.</w:t>
      </w:r>
    </w:p>
    <w:p w14:paraId="569E9825" w14:textId="27049232" w:rsidR="00D437CA" w:rsidRDefault="00953C86" w:rsidP="006A2FFC">
      <w:pPr>
        <w:pStyle w:val="ListParagraph"/>
        <w:numPr>
          <w:ilvl w:val="0"/>
          <w:numId w:val="1"/>
        </w:numPr>
      </w:pPr>
      <w:r>
        <w:t>The memory track carries our</w:t>
      </w:r>
      <w:r w:rsidR="00D437CA">
        <w:t xml:space="preserve"> experience</w:t>
      </w:r>
      <w:r>
        <w:t>s</w:t>
      </w:r>
      <w:r w:rsidR="00D437CA">
        <w:t xml:space="preserve"> and </w:t>
      </w:r>
      <w:r w:rsidR="00B40AFB">
        <w:t xml:space="preserve">holds </w:t>
      </w:r>
      <w:r w:rsidR="00D437CA">
        <w:t>deep imprints within the self.</w:t>
      </w:r>
      <w:r w:rsidR="00A708D8">
        <w:t xml:space="preserve">  </w:t>
      </w:r>
      <w:r w:rsidR="00B40AFB">
        <w:t>M</w:t>
      </w:r>
      <w:r w:rsidR="00D437CA">
        <w:t>emories of pain, fear and trauma are not just in the mind and memory but also regi</w:t>
      </w:r>
      <w:r>
        <w:t>stered in the physical body, our</w:t>
      </w:r>
      <w:r w:rsidR="00D437CA">
        <w:t xml:space="preserve"> physiology.</w:t>
      </w:r>
      <w:r w:rsidR="009E317A">
        <w:t xml:space="preserve"> </w:t>
      </w:r>
      <w:r w:rsidR="00A708D8">
        <w:t>Memories of fear</w:t>
      </w:r>
      <w:r w:rsidR="00D437CA">
        <w:t xml:space="preserve"> are carried wit</w:t>
      </w:r>
      <w:r w:rsidR="00A708D8">
        <w:t>h</w:t>
      </w:r>
      <w:r>
        <w:t>in</w:t>
      </w:r>
      <w:r w:rsidR="00A708D8">
        <w:t xml:space="preserve"> the physical cells and can be activated when there is a trigger. Often this happens in a subconscious way</w:t>
      </w:r>
      <w:r w:rsidR="009E317A">
        <w:t xml:space="preserve"> - </w:t>
      </w:r>
      <w:r>
        <w:t>flight or fight reflexes show us this.</w:t>
      </w:r>
    </w:p>
    <w:p w14:paraId="1A77B613" w14:textId="254FBB0F" w:rsidR="00D437CA" w:rsidRDefault="00D437CA" w:rsidP="00953C86">
      <w:pPr>
        <w:pStyle w:val="ListParagraph"/>
        <w:numPr>
          <w:ilvl w:val="0"/>
          <w:numId w:val="1"/>
        </w:numPr>
      </w:pPr>
      <w:r>
        <w:t>The subject of fear a</w:t>
      </w:r>
      <w:r w:rsidR="00A708D8">
        <w:t>nd in</w:t>
      </w:r>
      <w:r w:rsidR="00953C86">
        <w:t>security is a huge subject.  W</w:t>
      </w:r>
      <w:r w:rsidR="00A708D8">
        <w:t>e are all exposed daily to bad news flashing around the world that are magnified</w:t>
      </w:r>
      <w:r w:rsidR="00953C86">
        <w:t xml:space="preserve"> by the media and t</w:t>
      </w:r>
      <w:r>
        <w:t>he fastest growing business in London is security.</w:t>
      </w:r>
    </w:p>
    <w:p w14:paraId="39A61474" w14:textId="02726111" w:rsidR="006231A6" w:rsidRDefault="00A708D8" w:rsidP="00873C94">
      <w:pPr>
        <w:pStyle w:val="ListParagraph"/>
        <w:numPr>
          <w:ilvl w:val="0"/>
          <w:numId w:val="1"/>
        </w:numPr>
      </w:pPr>
      <w:r>
        <w:t>What can we do?</w:t>
      </w:r>
      <w:r w:rsidR="006231A6">
        <w:t xml:space="preserve"> Take practical precautions:  What am I watching and what am I ‘consuming’ and exposing myself to?</w:t>
      </w:r>
      <w:r w:rsidR="009E317A">
        <w:t xml:space="preserve"> </w:t>
      </w:r>
      <w:r w:rsidR="006231A6">
        <w:t xml:space="preserve">What is going to </w:t>
      </w:r>
      <w:r>
        <w:t xml:space="preserve">nourish the mind?  What is going to help us </w:t>
      </w:r>
      <w:r w:rsidR="006231A6">
        <w:t>feel secure and safe and warm inside</w:t>
      </w:r>
      <w:r w:rsidR="009E317A">
        <w:t>?</w:t>
      </w:r>
    </w:p>
    <w:p w14:paraId="18D4A300" w14:textId="5A458B34" w:rsidR="00953C86" w:rsidRDefault="00953C86" w:rsidP="00953C86">
      <w:pPr>
        <w:pStyle w:val="ListParagraph"/>
        <w:numPr>
          <w:ilvl w:val="0"/>
          <w:numId w:val="1"/>
        </w:numPr>
      </w:pPr>
      <w:r>
        <w:t>A plant based diet is non-violent and safe.  When we eat meat</w:t>
      </w:r>
      <w:r w:rsidR="009E317A">
        <w:t>,</w:t>
      </w:r>
      <w:r>
        <w:t xml:space="preserve"> we consume </w:t>
      </w:r>
      <w:r w:rsidR="009E317A">
        <w:t xml:space="preserve">the </w:t>
      </w:r>
      <w:r>
        <w:t>antibiotics and</w:t>
      </w:r>
      <w:r w:rsidR="009E317A">
        <w:t xml:space="preserve"> the</w:t>
      </w:r>
      <w:r>
        <w:t xml:space="preserve"> fear</w:t>
      </w:r>
      <w:r w:rsidR="009E317A">
        <w:t xml:space="preserve"> of that animal</w:t>
      </w:r>
      <w:r>
        <w:t>.</w:t>
      </w:r>
    </w:p>
    <w:p w14:paraId="682DBDFC" w14:textId="0A1257A1" w:rsidR="006231A6" w:rsidRDefault="006231A6" w:rsidP="0089779C">
      <w:pPr>
        <w:pStyle w:val="ListParagraph"/>
        <w:numPr>
          <w:ilvl w:val="0"/>
          <w:numId w:val="1"/>
        </w:numPr>
      </w:pPr>
      <w:r>
        <w:t>It all depends on our thoughts.  And it starts with a fe</w:t>
      </w:r>
      <w:r w:rsidR="009E317A">
        <w:t xml:space="preserve">w steps… </w:t>
      </w:r>
      <w:r w:rsidR="00953C86">
        <w:t xml:space="preserve">we can create feelings of </w:t>
      </w:r>
      <w:r w:rsidR="00A708D8">
        <w:t xml:space="preserve">warmth and safety by </w:t>
      </w:r>
      <w:r>
        <w:t>directing our thoughts to the ‘sacred space within’ t</w:t>
      </w:r>
      <w:r w:rsidR="00A708D8">
        <w:t xml:space="preserve">hat only the self has access </w:t>
      </w:r>
      <w:proofErr w:type="spellStart"/>
      <w:r w:rsidR="00A708D8">
        <w:t>to</w:t>
      </w:r>
      <w:r>
        <w:t>.</w:t>
      </w:r>
      <w:r w:rsidR="00D27033">
        <w:t>It</w:t>
      </w:r>
      <w:proofErr w:type="spellEnd"/>
      <w:r w:rsidR="00D27033">
        <w:t xml:space="preserve"> can be difficult to keep the mind quiet and still </w:t>
      </w:r>
      <w:r w:rsidR="00C507E7">
        <w:t>and it is a reality that it takes</w:t>
      </w:r>
      <w:r w:rsidR="00D27033">
        <w:t xml:space="preserve"> training</w:t>
      </w:r>
      <w:r w:rsidR="00C507E7">
        <w:t xml:space="preserve"> and consistent practise.  We can start by returning to this </w:t>
      </w:r>
      <w:r w:rsidR="00D27033">
        <w:t>centre</w:t>
      </w:r>
      <w:r w:rsidR="00C507E7">
        <w:t xml:space="preserve"> point of our existence and by taking</w:t>
      </w:r>
      <w:r w:rsidR="00D27033">
        <w:t xml:space="preserve"> pauses to allow the mind to slow down.</w:t>
      </w:r>
    </w:p>
    <w:p w14:paraId="42A8DD11" w14:textId="40146A82" w:rsidR="00D27033" w:rsidRDefault="009E317A" w:rsidP="00EB31B5">
      <w:pPr>
        <w:pStyle w:val="ListParagraph"/>
        <w:numPr>
          <w:ilvl w:val="0"/>
          <w:numId w:val="1"/>
        </w:numPr>
      </w:pPr>
      <w:r>
        <w:t>An</w:t>
      </w:r>
      <w:r w:rsidR="00C507E7">
        <w:t xml:space="preserve"> </w:t>
      </w:r>
      <w:r>
        <w:t>A</w:t>
      </w:r>
      <w:r w:rsidR="00C507E7">
        <w:t xml:space="preserve">frican philosopher </w:t>
      </w:r>
      <w:r w:rsidR="00D27033">
        <w:t>recently shared</w:t>
      </w:r>
      <w:r>
        <w:t>: ‘W</w:t>
      </w:r>
      <w:r w:rsidR="00D27033">
        <w:t>hen there is an emergency, a crisis, slow down’!</w:t>
      </w:r>
      <w:r w:rsidR="00C507E7">
        <w:t xml:space="preserve"> P</w:t>
      </w:r>
      <w:r w:rsidR="00D27033">
        <w:t xml:space="preserve">eople are </w:t>
      </w:r>
      <w:r w:rsidR="000A6035">
        <w:t xml:space="preserve">often </w:t>
      </w:r>
      <w:r w:rsidR="00D27033">
        <w:t>hurt by panic</w:t>
      </w:r>
      <w:r w:rsidR="000A6035">
        <w:t xml:space="preserve"> more </w:t>
      </w:r>
      <w:r w:rsidR="00C507E7">
        <w:t>than by the</w:t>
      </w:r>
      <w:r w:rsidR="000A6035">
        <w:t xml:space="preserve"> situation itself.</w:t>
      </w:r>
      <w:r>
        <w:t xml:space="preserve"> </w:t>
      </w:r>
      <w:r w:rsidR="00D27033">
        <w:t>When we allow the mind to slow down we are allowing the possibility of clarity in our thinking.</w:t>
      </w:r>
      <w:r>
        <w:t xml:space="preserve"> </w:t>
      </w:r>
      <w:r w:rsidR="00D27033">
        <w:t>When the mind is having many thoughts in different directions there can be confusion.</w:t>
      </w:r>
      <w:r>
        <w:t xml:space="preserve"> </w:t>
      </w:r>
      <w:r w:rsidR="00D27033">
        <w:t xml:space="preserve">We have to tone up the muscles of the </w:t>
      </w:r>
      <w:r w:rsidR="00C507E7">
        <w:t>mind just as we exercise the muscles of the body, in order for it to work well.  So we have to practise this ‘slowing down’.</w:t>
      </w:r>
    </w:p>
    <w:p w14:paraId="6D57BE8E" w14:textId="6D60DD32" w:rsidR="00D27033" w:rsidRDefault="00D27033" w:rsidP="00EF6F90">
      <w:pPr>
        <w:pStyle w:val="ListParagraph"/>
        <w:numPr>
          <w:ilvl w:val="0"/>
          <w:numId w:val="1"/>
        </w:numPr>
      </w:pPr>
      <w:r>
        <w:t xml:space="preserve">It takes attention and effort to </w:t>
      </w:r>
      <w:r w:rsidR="000A6035">
        <w:t>‘</w:t>
      </w:r>
      <w:r>
        <w:t>climb up</w:t>
      </w:r>
      <w:r w:rsidR="000A6035">
        <w:t>’</w:t>
      </w:r>
      <w:r>
        <w:t xml:space="preserve"> in our thoughts.  It is easier to slide down and not even realise it.</w:t>
      </w:r>
      <w:r w:rsidR="002F08FD">
        <w:t xml:space="preserve">   </w:t>
      </w:r>
      <w:r>
        <w:t>It has to</w:t>
      </w:r>
      <w:r w:rsidR="00C507E7">
        <w:t xml:space="preserve"> be a conscious thought to elevate my thinking and go beyond fear</w:t>
      </w:r>
      <w:r>
        <w:t>.</w:t>
      </w:r>
      <w:r w:rsidR="009E317A">
        <w:t xml:space="preserve"> </w:t>
      </w:r>
      <w:r w:rsidR="00C507E7">
        <w:t>For example</w:t>
      </w:r>
      <w:r w:rsidR="009E317A">
        <w:t>,</w:t>
      </w:r>
      <w:r w:rsidR="00C507E7">
        <w:t xml:space="preserve"> maybe</w:t>
      </w:r>
      <w:r>
        <w:t xml:space="preserve"> I am giv</w:t>
      </w:r>
      <w:r w:rsidR="00C507E7">
        <w:t>en a diagnosis of a disease</w:t>
      </w:r>
      <w:proofErr w:type="gramStart"/>
      <w:r w:rsidR="00C507E7">
        <w:t xml:space="preserve">, </w:t>
      </w:r>
      <w:r>
        <w:t xml:space="preserve"> I</w:t>
      </w:r>
      <w:proofErr w:type="gramEnd"/>
      <w:r>
        <w:t xml:space="preserve"> can choose my response to this.  I can get scared or I can calmly say</w:t>
      </w:r>
      <w:r w:rsidR="009E317A">
        <w:t>:</w:t>
      </w:r>
      <w:r>
        <w:t xml:space="preserve"> ‘</w:t>
      </w:r>
      <w:proofErr w:type="gramStart"/>
      <w:r>
        <w:t>It</w:t>
      </w:r>
      <w:proofErr w:type="gramEnd"/>
      <w:r>
        <w:t xml:space="preserve"> is going to be </w:t>
      </w:r>
      <w:r w:rsidR="009E317A">
        <w:t>fine’; i</w:t>
      </w:r>
      <w:r>
        <w:t>t is going to be ok’.  Even if there isn’t physical survival</w:t>
      </w:r>
      <w:r w:rsidR="009E317A">
        <w:t>,</w:t>
      </w:r>
      <w:r>
        <w:t xml:space="preserve"> the</w:t>
      </w:r>
      <w:r w:rsidR="00C507E7">
        <w:t xml:space="preserve"> steadfast way it is dealt with will leave the family with a sense </w:t>
      </w:r>
      <w:proofErr w:type="gramStart"/>
      <w:r w:rsidR="00C507E7">
        <w:t xml:space="preserve">of </w:t>
      </w:r>
      <w:r>
        <w:t xml:space="preserve"> love</w:t>
      </w:r>
      <w:proofErr w:type="gramEnd"/>
      <w:r>
        <w:t xml:space="preserve"> and warmth rather than anxiety.</w:t>
      </w:r>
    </w:p>
    <w:p w14:paraId="28549CB3" w14:textId="3812B768" w:rsidR="00D27033" w:rsidRDefault="00D27033" w:rsidP="00C507E7">
      <w:pPr>
        <w:pStyle w:val="ListParagraph"/>
        <w:numPr>
          <w:ilvl w:val="0"/>
          <w:numId w:val="1"/>
        </w:numPr>
      </w:pPr>
      <w:r>
        <w:t>Memories of childhood remain with us without conscious awareness.  These are deeply imprinted within the soul.  A child can feel a sense of abandonment very easily.  The grief</w:t>
      </w:r>
      <w:r w:rsidR="002F08FD">
        <w:t xml:space="preserve">, </w:t>
      </w:r>
      <w:r>
        <w:t xml:space="preserve">insecurity </w:t>
      </w:r>
      <w:r w:rsidR="002F08FD">
        <w:t xml:space="preserve">and anger </w:t>
      </w:r>
      <w:r>
        <w:t>t</w:t>
      </w:r>
      <w:r w:rsidR="000A6035">
        <w:t xml:space="preserve">hat a </w:t>
      </w:r>
      <w:r w:rsidR="00C507E7">
        <w:t xml:space="preserve">child has felt can continue to be expressed </w:t>
      </w:r>
      <w:r>
        <w:t>throughout life.</w:t>
      </w:r>
      <w:r w:rsidR="00C507E7">
        <w:t xml:space="preserve"> </w:t>
      </w:r>
      <w:r>
        <w:t>The exper</w:t>
      </w:r>
      <w:r w:rsidR="00C507E7">
        <w:t xml:space="preserve">ience of the child </w:t>
      </w:r>
      <w:r>
        <w:t>create</w:t>
      </w:r>
      <w:r w:rsidR="00C507E7">
        <w:t>s the psychology</w:t>
      </w:r>
      <w:r w:rsidR="000A6035">
        <w:t xml:space="preserve"> and physiology of the adult, a</w:t>
      </w:r>
      <w:r w:rsidR="002F08FD">
        <w:t>nd the way we respond or react.</w:t>
      </w:r>
    </w:p>
    <w:p w14:paraId="531D3E1A" w14:textId="3C5E9348" w:rsidR="00D27033" w:rsidRDefault="000A6035" w:rsidP="006231A6">
      <w:pPr>
        <w:pStyle w:val="ListParagraph"/>
        <w:numPr>
          <w:ilvl w:val="0"/>
          <w:numId w:val="1"/>
        </w:numPr>
      </w:pPr>
      <w:r>
        <w:t>S</w:t>
      </w:r>
      <w:r w:rsidR="00D27033">
        <w:t xml:space="preserve">pirituality says that no matter what has happened up until now, when I become aware of who I really </w:t>
      </w:r>
      <w:r>
        <w:t>am, I can change my perspective.</w:t>
      </w:r>
    </w:p>
    <w:p w14:paraId="7D61C295" w14:textId="4112EE84" w:rsidR="002F08FD" w:rsidRDefault="002F08FD" w:rsidP="006231A6">
      <w:pPr>
        <w:pStyle w:val="ListParagraph"/>
        <w:numPr>
          <w:ilvl w:val="0"/>
          <w:numId w:val="1"/>
        </w:numPr>
      </w:pPr>
      <w:r>
        <w:t xml:space="preserve">Who am I?  If I was just the body would I be thinking, feeling, remembering, communicating…..all the subtle things happening within are not just the brain but the spiritual being, the </w:t>
      </w:r>
      <w:proofErr w:type="spellStart"/>
      <w:r>
        <w:t>atma</w:t>
      </w:r>
      <w:proofErr w:type="spellEnd"/>
      <w:r>
        <w:t xml:space="preserve">, </w:t>
      </w:r>
      <w:r w:rsidR="009E317A">
        <w:t xml:space="preserve">the </w:t>
      </w:r>
      <w:r>
        <w:t>soul.</w:t>
      </w:r>
    </w:p>
    <w:p w14:paraId="79760886" w14:textId="7E100A1C" w:rsidR="002F08FD" w:rsidRDefault="002F08FD" w:rsidP="000A6035">
      <w:pPr>
        <w:pStyle w:val="ListParagraph"/>
        <w:numPr>
          <w:ilvl w:val="0"/>
          <w:numId w:val="1"/>
        </w:numPr>
      </w:pPr>
      <w:r>
        <w:t>We cannot measure thought, but we can measure the impact of thought, whether negative or positive.</w:t>
      </w:r>
      <w:r w:rsidR="000A6035">
        <w:t xml:space="preserve"> </w:t>
      </w:r>
      <w:r>
        <w:t>The min</w:t>
      </w:r>
      <w:r w:rsidR="00C507E7">
        <w:t xml:space="preserve">d that generates thought is a faculty of </w:t>
      </w:r>
      <w:r>
        <w:t>soul.</w:t>
      </w:r>
    </w:p>
    <w:p w14:paraId="692CCCC5" w14:textId="1615110C" w:rsidR="002F08FD" w:rsidRDefault="002F08FD" w:rsidP="006231A6">
      <w:pPr>
        <w:pStyle w:val="ListParagraph"/>
        <w:numPr>
          <w:ilvl w:val="0"/>
          <w:numId w:val="1"/>
        </w:numPr>
      </w:pPr>
      <w:r>
        <w:t>When we return to our spiritual identity as a being of light, then the energy that we are generating is connected to light.</w:t>
      </w:r>
    </w:p>
    <w:p w14:paraId="3F1DE7A0" w14:textId="6365533F" w:rsidR="009711DB" w:rsidRDefault="002F08FD" w:rsidP="009711DB">
      <w:pPr>
        <w:pStyle w:val="ListParagraph"/>
        <w:numPr>
          <w:ilvl w:val="0"/>
          <w:numId w:val="1"/>
        </w:numPr>
      </w:pPr>
      <w:r>
        <w:t xml:space="preserve">We know to </w:t>
      </w:r>
      <w:r w:rsidR="009711DB">
        <w:t>‘</w:t>
      </w:r>
      <w:r>
        <w:t>think be</w:t>
      </w:r>
      <w:r w:rsidR="009E317A">
        <w:t>fore we see and</w:t>
      </w:r>
      <w:r w:rsidR="009711DB">
        <w:t xml:space="preserve"> ‘t</w:t>
      </w:r>
      <w:r>
        <w:t>hin</w:t>
      </w:r>
      <w:r w:rsidR="009711DB">
        <w:t xml:space="preserve">k before we hear’, (so we don’t </w:t>
      </w:r>
      <w:r>
        <w:t>listen to gossip</w:t>
      </w:r>
      <w:r w:rsidR="009711DB">
        <w:t xml:space="preserve"> </w:t>
      </w:r>
      <w:proofErr w:type="spellStart"/>
      <w:r w:rsidR="009711DB">
        <w:t>etc</w:t>
      </w:r>
      <w:proofErr w:type="spellEnd"/>
      <w:r w:rsidR="009711DB">
        <w:t>).  ‘Think before we speak’</w:t>
      </w:r>
      <w:r w:rsidR="000A6035">
        <w:t>.  We can add</w:t>
      </w:r>
      <w:r w:rsidR="009711DB">
        <w:t xml:space="preserve"> ‘t</w:t>
      </w:r>
      <w:r>
        <w:t>hink before we think</w:t>
      </w:r>
      <w:r w:rsidR="009711DB">
        <w:t>’</w:t>
      </w:r>
      <w:r>
        <w:t>.  Here is a thought that comes, is i</w:t>
      </w:r>
      <w:r w:rsidR="009711DB">
        <w:t xml:space="preserve">t useful to pursue </w:t>
      </w:r>
      <w:r>
        <w:t>or not?</w:t>
      </w:r>
      <w:r w:rsidR="009711DB">
        <w:t xml:space="preserve"> So instead of choosing fear based thought we can choose</w:t>
      </w:r>
      <w:r>
        <w:t xml:space="preserve"> </w:t>
      </w:r>
      <w:proofErr w:type="spellStart"/>
      <w:r>
        <w:t>love</w:t>
      </w:r>
      <w:r w:rsidR="009711DB">
        <w:t>ful</w:t>
      </w:r>
      <w:proofErr w:type="spellEnd"/>
      <w:r w:rsidR="009711DB">
        <w:t xml:space="preserve"> ones and share and give this.</w:t>
      </w:r>
    </w:p>
    <w:p w14:paraId="3D810F54" w14:textId="0C038558" w:rsidR="005657CD" w:rsidRDefault="002F08FD" w:rsidP="009711DB">
      <w:pPr>
        <w:pStyle w:val="ListParagraph"/>
        <w:numPr>
          <w:ilvl w:val="0"/>
          <w:numId w:val="1"/>
        </w:numPr>
      </w:pPr>
      <w:r>
        <w:t>Animals pick up vibrations and feelings.  Children too pick up vibrations and they will feel yo</w:t>
      </w:r>
      <w:r w:rsidR="009711DB">
        <w:t>ur love</w:t>
      </w:r>
      <w:r w:rsidR="009E317A">
        <w:t xml:space="preserve">.  As adults we have developed </w:t>
      </w:r>
      <w:r w:rsidR="009711DB">
        <w:t xml:space="preserve">barriers </w:t>
      </w:r>
      <w:proofErr w:type="gramStart"/>
      <w:r w:rsidR="009711DB">
        <w:t>t</w:t>
      </w:r>
      <w:r w:rsidR="005657CD">
        <w:t>o</w:t>
      </w:r>
      <w:r w:rsidR="009711DB">
        <w:t xml:space="preserve"> </w:t>
      </w:r>
      <w:r w:rsidR="005657CD">
        <w:t xml:space="preserve"> </w:t>
      </w:r>
      <w:r w:rsidR="009711DB">
        <w:t>‘</w:t>
      </w:r>
      <w:r w:rsidR="005657CD">
        <w:t>protect</w:t>
      </w:r>
      <w:r w:rsidR="009711DB">
        <w:t>’</w:t>
      </w:r>
      <w:proofErr w:type="gramEnd"/>
      <w:r w:rsidR="005657CD">
        <w:t xml:space="preserve"> ourselves </w:t>
      </w:r>
      <w:r w:rsidR="009711DB">
        <w:t xml:space="preserve">from other’s vibrations. </w:t>
      </w:r>
      <w:r w:rsidR="005657CD">
        <w:t>But then we block our good vibrations from reaching out.</w:t>
      </w:r>
    </w:p>
    <w:p w14:paraId="4A344CED" w14:textId="7E1F29CD" w:rsidR="005657CD" w:rsidRDefault="000A6035" w:rsidP="00FE66AA">
      <w:pPr>
        <w:pStyle w:val="ListParagraph"/>
        <w:numPr>
          <w:ilvl w:val="0"/>
          <w:numId w:val="1"/>
        </w:numPr>
      </w:pPr>
      <w:r>
        <w:t>W</w:t>
      </w:r>
      <w:r w:rsidR="00FE66AA">
        <w:t xml:space="preserve">e can transcend all these ‘barriers’ and also </w:t>
      </w:r>
      <w:r w:rsidR="005657CD">
        <w:t xml:space="preserve">‘boxes’ of age, </w:t>
      </w:r>
      <w:r w:rsidR="00FE66AA">
        <w:t>gender, rac</w:t>
      </w:r>
      <w:r>
        <w:t>e</w:t>
      </w:r>
      <w:r w:rsidR="005657CD">
        <w:t>,</w:t>
      </w:r>
      <w:r>
        <w:t xml:space="preserve"> when we meet </w:t>
      </w:r>
      <w:r w:rsidR="005657CD">
        <w:t xml:space="preserve">in the awareness of </w:t>
      </w:r>
      <w:r w:rsidR="00E667A4">
        <w:t xml:space="preserve">soul.  We can then generate </w:t>
      </w:r>
      <w:r w:rsidR="005657CD">
        <w:t>vibrations of love, peace an</w:t>
      </w:r>
      <w:r w:rsidR="00FE66AA">
        <w:t>d truth and hold our self in this</w:t>
      </w:r>
      <w:r w:rsidR="005657CD">
        <w:t xml:space="preserve"> </w:t>
      </w:r>
      <w:r w:rsidR="00FE66AA">
        <w:t>‘</w:t>
      </w:r>
      <w:r w:rsidR="005657CD">
        <w:t>capsule</w:t>
      </w:r>
      <w:r w:rsidR="00FE66AA">
        <w:t xml:space="preserve"> of protection’</w:t>
      </w:r>
      <w:r>
        <w:t>.  Others will be touched by this.</w:t>
      </w:r>
    </w:p>
    <w:p w14:paraId="29DC1D42" w14:textId="5E5BC9E8" w:rsidR="005657CD" w:rsidRDefault="000A6035" w:rsidP="00FE66AA">
      <w:pPr>
        <w:pStyle w:val="ListParagraph"/>
        <w:numPr>
          <w:ilvl w:val="0"/>
          <w:numId w:val="1"/>
        </w:numPr>
      </w:pPr>
      <w:r>
        <w:t>As</w:t>
      </w:r>
      <w:r w:rsidR="00FE66AA">
        <w:t xml:space="preserve"> we tap into the treasure store within we can recognise the pure inno</w:t>
      </w:r>
      <w:r>
        <w:t>cence that is at the heart of our being</w:t>
      </w:r>
      <w:r w:rsidR="00FE66AA">
        <w:t xml:space="preserve">. </w:t>
      </w:r>
      <w:r w:rsidR="005657CD">
        <w:t xml:space="preserve"> I started my journey, pure and clean and filled w</w:t>
      </w:r>
      <w:r w:rsidR="009805AD">
        <w:t>ith truth</w:t>
      </w:r>
      <w:r w:rsidR="00FE66AA">
        <w:t>.  As I emerge thi</w:t>
      </w:r>
      <w:r w:rsidR="009805AD">
        <w:t>s the</w:t>
      </w:r>
      <w:r w:rsidR="00FE66AA">
        <w:t xml:space="preserve"> power of peace emerges</w:t>
      </w:r>
      <w:r w:rsidR="005657CD">
        <w:t xml:space="preserve"> and protects me.   The power of love deflects any antagonism that maybe directed at me.  The power of truth melts away illusions and falsehood</w:t>
      </w:r>
      <w:r w:rsidR="009805AD">
        <w:t>.</w:t>
      </w:r>
    </w:p>
    <w:p w14:paraId="11A86F21" w14:textId="160C27E9" w:rsidR="005657CD" w:rsidRDefault="005657CD" w:rsidP="009805AD">
      <w:pPr>
        <w:pStyle w:val="ListParagraph"/>
        <w:numPr>
          <w:ilvl w:val="0"/>
          <w:numId w:val="1"/>
        </w:numPr>
      </w:pPr>
      <w:r>
        <w:t xml:space="preserve">When we look within we can </w:t>
      </w:r>
      <w:r w:rsidR="00C06A47">
        <w:t xml:space="preserve">also </w:t>
      </w:r>
      <w:r>
        <w:t xml:space="preserve">see </w:t>
      </w:r>
      <w:r w:rsidR="00FE66AA">
        <w:t>the sub</w:t>
      </w:r>
      <w:r w:rsidR="009805AD">
        <w:t>tl</w:t>
      </w:r>
      <w:r w:rsidR="000A6035">
        <w:t xml:space="preserve">e causes </w:t>
      </w:r>
      <w:r w:rsidR="009805AD">
        <w:t xml:space="preserve">of fear.  Fear is created when </w:t>
      </w:r>
      <w:r w:rsidR="00FE66AA">
        <w:t>the conscience and behaviour aren’</w:t>
      </w:r>
      <w:r w:rsidR="009E317A">
        <w:t>t</w:t>
      </w:r>
      <w:r w:rsidR="009805AD">
        <w:t xml:space="preserve"> aligned</w:t>
      </w:r>
      <w:r w:rsidR="00FE66AA">
        <w:t xml:space="preserve">. </w:t>
      </w:r>
      <w:r>
        <w:t xml:space="preserve">  My conscience is clearly telling me something and yet I am not following it through and this creates a subtle but strong sense of fear as I know that I am not on track and </w:t>
      </w:r>
      <w:r w:rsidR="0095169E">
        <w:t>at some point there will be reper</w:t>
      </w:r>
      <w:r>
        <w:t>cussions.</w:t>
      </w:r>
    </w:p>
    <w:p w14:paraId="6D645944" w14:textId="6FF0875E" w:rsidR="005657CD" w:rsidRDefault="009805AD" w:rsidP="009805AD">
      <w:pPr>
        <w:pStyle w:val="ListParagraph"/>
        <w:numPr>
          <w:ilvl w:val="0"/>
          <w:numId w:val="1"/>
        </w:numPr>
      </w:pPr>
      <w:r>
        <w:t>On t</w:t>
      </w:r>
      <w:r w:rsidR="00C06A47">
        <w:t xml:space="preserve">he path of spirituality </w:t>
      </w:r>
      <w:r w:rsidR="005657CD">
        <w:t xml:space="preserve">we need to accumulate sufficient power </w:t>
      </w:r>
      <w:r w:rsidR="00C06A47">
        <w:t>in the conscience so our thoughts and behaviours sta</w:t>
      </w:r>
      <w:r w:rsidR="0095169E">
        <w:t>y on track and</w:t>
      </w:r>
      <w:r w:rsidR="00C06A47">
        <w:t xml:space="preserve"> there is alignmen</w:t>
      </w:r>
      <w:r w:rsidR="009E317A">
        <w:t>t within. We lose self-</w:t>
      </w:r>
      <w:r w:rsidR="0095169E">
        <w:t>respect when there is inner conflict.</w:t>
      </w:r>
    </w:p>
    <w:p w14:paraId="3C498E26" w14:textId="66CA7DD1" w:rsidR="00C06A47" w:rsidRDefault="0095169E" w:rsidP="00D858A6">
      <w:pPr>
        <w:pStyle w:val="ListParagraph"/>
        <w:numPr>
          <w:ilvl w:val="0"/>
          <w:numId w:val="1"/>
        </w:numPr>
      </w:pPr>
      <w:r>
        <w:t>A</w:t>
      </w:r>
      <w:r w:rsidR="00C06A47">
        <w:t xml:space="preserve">s we learn to meditate and draw power, then the </w:t>
      </w:r>
      <w:r>
        <w:t>‘</w:t>
      </w:r>
      <w:r w:rsidR="00C06A47">
        <w:t>compass of the conscience</w:t>
      </w:r>
      <w:r>
        <w:t>’</w:t>
      </w:r>
      <w:r w:rsidR="00C06A47">
        <w:t xml:space="preserve"> rules and not our emotions.  When it is strong it can recognise when the emotions a</w:t>
      </w:r>
      <w:r w:rsidR="00F75836">
        <w:t>re out of line.</w:t>
      </w:r>
      <w:r w:rsidR="00450B9A">
        <w:t xml:space="preserve"> </w:t>
      </w:r>
      <w:r w:rsidR="00C06A47">
        <w:t>We need to clean out our</w:t>
      </w:r>
      <w:r w:rsidR="00DF6764">
        <w:t xml:space="preserve"> conscience.  We can be free from </w:t>
      </w:r>
      <w:r w:rsidR="00C06A47">
        <w:t>a</w:t>
      </w:r>
      <w:r>
        <w:t xml:space="preserve">ny animosity, bad feelings, and with this </w:t>
      </w:r>
      <w:r w:rsidR="00F75836">
        <w:t xml:space="preserve">become fearless. With </w:t>
      </w:r>
      <w:r w:rsidR="00C06A47">
        <w:t>good wishes for every</w:t>
      </w:r>
      <w:r w:rsidR="00091310">
        <w:t xml:space="preserve"> </w:t>
      </w:r>
      <w:r w:rsidR="00C06A47">
        <w:t xml:space="preserve">one we are </w:t>
      </w:r>
      <w:r w:rsidR="00F75836">
        <w:t xml:space="preserve">surrounded by the power of </w:t>
      </w:r>
      <w:r w:rsidR="00C06A47">
        <w:t>g</w:t>
      </w:r>
      <w:r w:rsidR="00450B9A">
        <w:t>oodness</w:t>
      </w:r>
      <w:r w:rsidR="00F75836">
        <w:t xml:space="preserve"> and </w:t>
      </w:r>
      <w:r w:rsidR="00C06A47">
        <w:t xml:space="preserve">we will feel safe and secure.  There is the law of cause and effect working within our thoughts.  We send out peace and we will get that return. </w:t>
      </w:r>
    </w:p>
    <w:p w14:paraId="2A018DF4" w14:textId="3293D1C4" w:rsidR="00C06A47" w:rsidRDefault="00DF6764" w:rsidP="009805AD">
      <w:pPr>
        <w:pStyle w:val="ListParagraph"/>
        <w:numPr>
          <w:ilvl w:val="0"/>
          <w:numId w:val="1"/>
        </w:numPr>
      </w:pPr>
      <w:r>
        <w:t xml:space="preserve">Meditation </w:t>
      </w:r>
      <w:r w:rsidR="00C06A47">
        <w:t>is joyful work.  We feel great.  Meditation means</w:t>
      </w:r>
      <w:r w:rsidR="00F75836">
        <w:t xml:space="preserve"> creating </w:t>
      </w:r>
      <w:r w:rsidR="00C06A47">
        <w:t xml:space="preserve">the flow of </w:t>
      </w:r>
      <w:r w:rsidR="00091310">
        <w:t xml:space="preserve">energy of </w:t>
      </w:r>
      <w:r w:rsidR="00C06A47">
        <w:t>pure thoughts</w:t>
      </w:r>
      <w:r>
        <w:t xml:space="preserve">, and this ‘cleans’ </w:t>
      </w:r>
      <w:r w:rsidR="00091310">
        <w:t xml:space="preserve">the mind. </w:t>
      </w:r>
      <w:r w:rsidR="00450B9A">
        <w:t xml:space="preserve"> </w:t>
      </w:r>
      <w:r w:rsidR="00C06A47">
        <w:t xml:space="preserve">When we connect with the One </w:t>
      </w:r>
      <w:r w:rsidR="00091310">
        <w:t>who is Truth, there is power an</w:t>
      </w:r>
      <w:r w:rsidR="00F75836">
        <w:t>d this can clean the conscience and clean out deepest held habits.</w:t>
      </w:r>
    </w:p>
    <w:p w14:paraId="54E06A86" w14:textId="3454683A" w:rsidR="00091310" w:rsidRDefault="00091310" w:rsidP="009805AD">
      <w:pPr>
        <w:pStyle w:val="ListParagraph"/>
        <w:numPr>
          <w:ilvl w:val="0"/>
          <w:numId w:val="1"/>
        </w:numPr>
      </w:pPr>
      <w:r>
        <w:t>We are simply coming back to something we know is</w:t>
      </w:r>
      <w:r w:rsidR="00953C86">
        <w:t xml:space="preserve"> there.</w:t>
      </w:r>
    </w:p>
    <w:p w14:paraId="4054FD28" w14:textId="2FA5D27A" w:rsidR="00091310" w:rsidRDefault="00091310" w:rsidP="00091310">
      <w:r>
        <w:t xml:space="preserve">There was a </w:t>
      </w:r>
      <w:r w:rsidR="007901F7">
        <w:t xml:space="preserve">powerful </w:t>
      </w:r>
      <w:r>
        <w:t>Q&amp;A with different souls</w:t>
      </w:r>
      <w:r w:rsidR="007901F7">
        <w:t xml:space="preserve"> sharing their personal experience and dilemma’s and Sister Jayanti answered these with empathy and inspiration.</w:t>
      </w:r>
    </w:p>
    <w:p w14:paraId="122D4A3D" w14:textId="72F50112" w:rsidR="00E30EE9" w:rsidRDefault="00953C86" w:rsidP="00DF6764">
      <w:r>
        <w:t xml:space="preserve">In her conclusion </w:t>
      </w:r>
      <w:r w:rsidR="00450B9A">
        <w:t>Sister Jayanti</w:t>
      </w:r>
      <w:r>
        <w:t xml:space="preserve"> reminded </w:t>
      </w:r>
      <w:r w:rsidR="007901F7">
        <w:t>everyone that with our collective energy we can make a better worl</w:t>
      </w:r>
      <w:r w:rsidR="00450B9A">
        <w:t>d, a world of peace and love - o</w:t>
      </w:r>
      <w:r w:rsidR="007901F7">
        <w:t>ne by one, cluster by cluster. Every place in the world now has groups of people practising these</w:t>
      </w:r>
      <w:r>
        <w:t xml:space="preserve"> ideas and holding a vision of this</w:t>
      </w:r>
      <w:r w:rsidR="007901F7">
        <w:t xml:space="preserve">.  When the darkness ends, the </w:t>
      </w:r>
      <w:r w:rsidR="00450B9A">
        <w:t>s</w:t>
      </w:r>
      <w:r w:rsidR="007901F7">
        <w:t>un appears, the dawn breaks and the day begins.  The dawn has broken across the world. There is a vision of a better world ahead.</w:t>
      </w:r>
      <w:r w:rsidR="00450B9A">
        <w:t xml:space="preserve"> </w:t>
      </w:r>
      <w:r>
        <w:t>After a final reflection, t</w:t>
      </w:r>
      <w:r w:rsidR="007901F7">
        <w:t>hanks and then</w:t>
      </w:r>
      <w:r w:rsidR="00DF6764">
        <w:t xml:space="preserve"> </w:t>
      </w:r>
      <w:proofErr w:type="spellStart"/>
      <w:r w:rsidR="00DF6764">
        <w:t>toli</w:t>
      </w:r>
      <w:proofErr w:type="spellEnd"/>
      <w:r w:rsidR="00DF6764">
        <w:t xml:space="preserve"> and blessings were shared    </w:t>
      </w:r>
      <w:r w:rsidR="007901F7">
        <w:t>ENDS</w:t>
      </w:r>
      <w:r w:rsidR="00DF6764">
        <w:t>.</w:t>
      </w:r>
    </w:p>
    <w:sectPr w:rsidR="00E30EE9" w:rsidSect="00DF6764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0457F"/>
    <w:multiLevelType w:val="hybridMultilevel"/>
    <w:tmpl w:val="B3C0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B"/>
    <w:rsid w:val="00091310"/>
    <w:rsid w:val="000A6035"/>
    <w:rsid w:val="002F08FD"/>
    <w:rsid w:val="00450B9A"/>
    <w:rsid w:val="005657CD"/>
    <w:rsid w:val="006231A6"/>
    <w:rsid w:val="00695EA6"/>
    <w:rsid w:val="007901F7"/>
    <w:rsid w:val="0095169E"/>
    <w:rsid w:val="00953C86"/>
    <w:rsid w:val="009711DB"/>
    <w:rsid w:val="009805AD"/>
    <w:rsid w:val="009E317A"/>
    <w:rsid w:val="00A708D8"/>
    <w:rsid w:val="00B14CAC"/>
    <w:rsid w:val="00B40AFB"/>
    <w:rsid w:val="00C06A47"/>
    <w:rsid w:val="00C507E7"/>
    <w:rsid w:val="00D27033"/>
    <w:rsid w:val="00D437CA"/>
    <w:rsid w:val="00DB2C43"/>
    <w:rsid w:val="00DF6764"/>
    <w:rsid w:val="00E30EE9"/>
    <w:rsid w:val="00E667A4"/>
    <w:rsid w:val="00EC054C"/>
    <w:rsid w:val="00ED42B1"/>
    <w:rsid w:val="00F12B7B"/>
    <w:rsid w:val="00F75836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5920"/>
  <w15:docId w15:val="{8891B5D0-DCFE-4F3D-821D-8E6F3E1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D19184D9.dotm</Template>
  <TotalTime>0</TotalTime>
  <Pages>2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Toots</dc:creator>
  <cp:lastModifiedBy>Rachel Priestman</cp:lastModifiedBy>
  <cp:revision>2</cp:revision>
  <dcterms:created xsi:type="dcterms:W3CDTF">2019-07-01T17:03:00Z</dcterms:created>
  <dcterms:modified xsi:type="dcterms:W3CDTF">2019-07-01T17:03:00Z</dcterms:modified>
</cp:coreProperties>
</file>